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8330" w:type="dxa"/>
        <w:tblLook w:val="04A0" w:firstRow="1" w:lastRow="0" w:firstColumn="1" w:lastColumn="0" w:noHBand="0" w:noVBand="1"/>
      </w:tblPr>
      <w:tblGrid>
        <w:gridCol w:w="1809"/>
        <w:gridCol w:w="6521"/>
      </w:tblGrid>
      <w:tr w:rsidR="001F2932" w:rsidRPr="00480E2D" w:rsidTr="00480E2D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2" w:rsidRPr="00480E2D" w:rsidRDefault="001F2932" w:rsidP="00480E2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0E2D">
              <w:rPr>
                <w:rFonts w:ascii="Arial" w:hAnsi="Arial" w:cs="Arial"/>
                <w:b/>
                <w:sz w:val="28"/>
                <w:szCs w:val="28"/>
              </w:rPr>
              <w:t>Aanvraag MRI - onderzoek</w:t>
            </w:r>
          </w:p>
          <w:p w:rsidR="001F2932" w:rsidRPr="00480E2D" w:rsidRDefault="001F2932" w:rsidP="00480E2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Vanlede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Ph. –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Deschepper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C. –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Deltour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P -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De Ruyter N. –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Van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Borsel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  <w:p w:rsidR="001F2932" w:rsidRPr="00480E2D" w:rsidRDefault="001F2932" w:rsidP="00480E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E2D">
              <w:rPr>
                <w:rFonts w:ascii="Arial" w:hAnsi="Arial" w:cs="Arial"/>
                <w:b/>
                <w:sz w:val="22"/>
                <w:szCs w:val="22"/>
              </w:rPr>
              <w:t>MRI afspraken via secretariaat radiologie 051/ 33 40 81</w:t>
            </w:r>
          </w:p>
        </w:tc>
      </w:tr>
    </w:tbl>
    <w:p w:rsidR="001F2932" w:rsidRPr="00480E2D" w:rsidRDefault="001F2932" w:rsidP="001F2932">
      <w:pPr>
        <w:jc w:val="center"/>
        <w:rPr>
          <w:rFonts w:ascii="Arial" w:hAnsi="Arial" w:cs="Arial"/>
          <w:sz w:val="20"/>
          <w:szCs w:val="20"/>
        </w:rPr>
      </w:pPr>
    </w:p>
    <w:p w:rsidR="001F2932" w:rsidRPr="00480E2D" w:rsidRDefault="001F2932" w:rsidP="001F2932">
      <w:pPr>
        <w:jc w:val="center"/>
        <w:rPr>
          <w:rFonts w:ascii="Arial" w:hAnsi="Arial" w:cs="Arial"/>
          <w:sz w:val="20"/>
          <w:szCs w:val="20"/>
        </w:rPr>
      </w:pPr>
      <w:r w:rsidRPr="00480E2D">
        <w:rPr>
          <w:rFonts w:ascii="Arial" w:hAnsi="Arial" w:cs="Arial"/>
          <w:sz w:val="20"/>
          <w:szCs w:val="20"/>
        </w:rPr>
        <w:t>Zich aanmelden in :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1F2932" w:rsidRPr="00480E2D" w:rsidTr="00480E2D">
        <w:trPr>
          <w:trHeight w:val="93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2932" w:rsidRPr="00480E2D" w:rsidRDefault="001F2932" w:rsidP="00480E2D">
            <w:pPr>
              <w:ind w:left="993" w:hanging="567"/>
              <w:rPr>
                <w:rFonts w:ascii="Arial" w:hAnsi="Arial" w:cs="Arial"/>
                <w:sz w:val="18"/>
                <w:szCs w:val="18"/>
              </w:rPr>
            </w:pPr>
          </w:p>
          <w:p w:rsidR="001F2932" w:rsidRPr="00480E2D" w:rsidRDefault="001F2932" w:rsidP="00480E2D">
            <w:pPr>
              <w:ind w:left="993" w:hanging="567"/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sym w:font="Symbol" w:char="F07F"/>
            </w:r>
            <w:r w:rsidR="00480E2D">
              <w:rPr>
                <w:rFonts w:ascii="Arial" w:hAnsi="Arial" w:cs="Arial"/>
              </w:rPr>
              <w:t xml:space="preserve">      </w:t>
            </w:r>
            <w:proofErr w:type="spellStart"/>
            <w:r w:rsidRPr="00480E2D">
              <w:rPr>
                <w:rFonts w:ascii="Arial" w:hAnsi="Arial" w:cs="Arial"/>
              </w:rPr>
              <w:t>Az</w:t>
            </w:r>
            <w:proofErr w:type="spellEnd"/>
            <w:r w:rsidRPr="00480E2D">
              <w:rPr>
                <w:rFonts w:ascii="Arial" w:hAnsi="Arial" w:cs="Arial"/>
              </w:rPr>
              <w:t xml:space="preserve"> Delta – campus Wilgenstraat</w:t>
            </w:r>
          </w:p>
          <w:p w:rsidR="001F2932" w:rsidRPr="00480E2D" w:rsidRDefault="001F2932" w:rsidP="00480E2D">
            <w:pPr>
              <w:ind w:left="993"/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Wilgenstraat 2 - 8800 Roeselare</w:t>
            </w:r>
          </w:p>
          <w:p w:rsidR="001F2932" w:rsidRPr="00480E2D" w:rsidRDefault="001F2932" w:rsidP="00480E2D">
            <w:pPr>
              <w:ind w:left="993"/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Dienst medische beeldvorming</w:t>
            </w:r>
          </w:p>
          <w:p w:rsidR="001F2932" w:rsidRPr="00480E2D" w:rsidRDefault="001F2932" w:rsidP="00480E2D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Tel 051/23 70 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2932" w:rsidRPr="00480E2D" w:rsidRDefault="001F2932" w:rsidP="00480E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F2932" w:rsidRPr="00480E2D" w:rsidRDefault="001F2932" w:rsidP="00480E2D">
            <w:pPr>
              <w:ind w:left="1593" w:hanging="567"/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sym w:font="Symbol" w:char="F07F"/>
            </w:r>
            <w:r w:rsidR="00480E2D">
              <w:rPr>
                <w:rFonts w:ascii="Arial" w:hAnsi="Arial" w:cs="Arial"/>
              </w:rPr>
              <w:t xml:space="preserve">      </w:t>
            </w:r>
            <w:r w:rsidRPr="00480E2D">
              <w:rPr>
                <w:rFonts w:ascii="Arial" w:hAnsi="Arial" w:cs="Arial"/>
              </w:rPr>
              <w:t>Sint-Andries Ziekenhuis Tielt</w:t>
            </w:r>
          </w:p>
          <w:p w:rsidR="001F2932" w:rsidRPr="00480E2D" w:rsidRDefault="001F2932" w:rsidP="00480E2D">
            <w:pPr>
              <w:ind w:left="1593"/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Bruggestraat 84 – 8700 Tielt</w:t>
            </w:r>
          </w:p>
          <w:p w:rsidR="001F2932" w:rsidRPr="00480E2D" w:rsidRDefault="001F2932" w:rsidP="00480E2D">
            <w:pPr>
              <w:ind w:left="1593"/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Dienst Medische Beeldvorming</w:t>
            </w:r>
          </w:p>
          <w:p w:rsidR="001F2932" w:rsidRPr="00480E2D" w:rsidRDefault="001F2932" w:rsidP="00480E2D">
            <w:pPr>
              <w:tabs>
                <w:tab w:val="left" w:pos="1875"/>
              </w:tabs>
              <w:ind w:left="1593"/>
              <w:rPr>
                <w:rFonts w:ascii="Arial" w:hAnsi="Arial" w:cs="Arial"/>
                <w:sz w:val="18"/>
                <w:szCs w:val="18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Tel 051/42 50 30</w:t>
            </w:r>
            <w:r w:rsidRPr="00480E2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1F2932" w:rsidRPr="00480E2D" w:rsidRDefault="001F2932" w:rsidP="001F2932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2"/>
        <w:gridCol w:w="4595"/>
      </w:tblGrid>
      <w:tr w:rsidR="001F2932" w:rsidRPr="00480E2D" w:rsidTr="00480E2D">
        <w:trPr>
          <w:trHeight w:val="1286"/>
        </w:trPr>
        <w:tc>
          <w:tcPr>
            <w:tcW w:w="5286" w:type="dxa"/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</w:rPr>
              <w:t>PATIENTENKLEVER</w:t>
            </w:r>
          </w:p>
        </w:tc>
        <w:tc>
          <w:tcPr>
            <w:tcW w:w="5286" w:type="dxa"/>
          </w:tcPr>
          <w:p w:rsidR="001F2932" w:rsidRPr="00480E2D" w:rsidRDefault="001F2932" w:rsidP="00480E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</w:rPr>
              <w:t>STEMPEL AANVRAGEND GENEESHEER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 xml:space="preserve">Datum : </w:t>
            </w:r>
          </w:p>
          <w:p w:rsidR="001F2932" w:rsidRPr="00480E2D" w:rsidRDefault="001F2932" w:rsidP="00480E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Handtekening :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</w:tc>
      </w:tr>
    </w:tbl>
    <w:p w:rsidR="001F2932" w:rsidRPr="00480E2D" w:rsidRDefault="001F2932" w:rsidP="001F2932">
      <w:pPr>
        <w:rPr>
          <w:rFonts w:ascii="Arial" w:hAnsi="Arial" w:cs="Arial"/>
        </w:rPr>
      </w:pP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2700"/>
        <w:gridCol w:w="1980"/>
        <w:gridCol w:w="1949"/>
        <w:gridCol w:w="1559"/>
        <w:gridCol w:w="1134"/>
        <w:gridCol w:w="1276"/>
      </w:tblGrid>
      <w:tr w:rsidR="001F2932" w:rsidRPr="00480E2D" w:rsidTr="00480E2D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pacemaker / defibrillator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pijnpomp</w:t>
            </w:r>
            <w:proofErr w:type="spellEnd"/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contrastallergie I</w:t>
            </w:r>
          </w:p>
        </w:tc>
        <w:tc>
          <w:tcPr>
            <w:tcW w:w="1559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zwanger</w:t>
            </w:r>
          </w:p>
        </w:tc>
        <w:tc>
          <w:tcPr>
            <w:tcW w:w="113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MRSA</w:t>
            </w:r>
          </w:p>
        </w:tc>
        <w:tc>
          <w:tcPr>
            <w:tcW w:w="1276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te voet</w:t>
            </w:r>
          </w:p>
        </w:tc>
      </w:tr>
      <w:tr w:rsidR="001F2932" w:rsidRPr="00480E2D" w:rsidTr="00480E2D"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neuro- / zenuwstimulator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insulinepomp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contrastallergie Gd</w:t>
            </w:r>
          </w:p>
        </w:tc>
        <w:tc>
          <w:tcPr>
            <w:tcW w:w="1559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borstvoeding</w:t>
            </w:r>
          </w:p>
        </w:tc>
        <w:tc>
          <w:tcPr>
            <w:tcW w:w="113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276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bed</w:t>
            </w:r>
          </w:p>
        </w:tc>
      </w:tr>
      <w:tr w:rsidR="001F2932" w:rsidRPr="00480E2D" w:rsidTr="00480E2D"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deep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brain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stimulator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blaasstimulator</w:t>
            </w:r>
          </w:p>
        </w:tc>
        <w:tc>
          <w:tcPr>
            <w:tcW w:w="1949" w:type="dxa"/>
            <w:tcBorders>
              <w:lef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nierinsufficientie</w:t>
            </w:r>
            <w:proofErr w:type="spellEnd"/>
          </w:p>
        </w:tc>
        <w:tc>
          <w:tcPr>
            <w:tcW w:w="1559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rolstoel</w:t>
            </w:r>
          </w:p>
        </w:tc>
      </w:tr>
      <w:tr w:rsidR="001F2932" w:rsidRPr="00480E2D" w:rsidTr="00480E2D"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cochleair implant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penisimplantaat</w:t>
            </w:r>
          </w:p>
        </w:tc>
        <w:tc>
          <w:tcPr>
            <w:tcW w:w="1949" w:type="dxa"/>
            <w:tcBorders>
              <w:left w:val="single" w:sz="12" w:space="0" w:color="auto"/>
              <w:bottom w:val="single" w:sz="4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monitoring / beademend / tractie</w:t>
            </w:r>
          </w:p>
        </w:tc>
      </w:tr>
      <w:tr w:rsidR="001F2932" w:rsidRPr="00480E2D" w:rsidTr="00480E2D">
        <w:tc>
          <w:tcPr>
            <w:tcW w:w="66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0E2D">
              <w:rPr>
                <w:rFonts w:ascii="Arial" w:hAnsi="Arial" w:cs="Arial"/>
                <w:b/>
                <w:sz w:val="16"/>
                <w:szCs w:val="16"/>
              </w:rPr>
              <w:t xml:space="preserve">als een van bovenstaande </w:t>
            </w:r>
            <w:proofErr w:type="spellStart"/>
            <w:r w:rsidRPr="00480E2D">
              <w:rPr>
                <w:rFonts w:ascii="Arial" w:hAnsi="Arial" w:cs="Arial"/>
                <w:b/>
                <w:sz w:val="16"/>
                <w:szCs w:val="16"/>
              </w:rPr>
              <w:t>devices</w:t>
            </w:r>
            <w:proofErr w:type="spellEnd"/>
            <w:r w:rsidRPr="00480E2D">
              <w:rPr>
                <w:rFonts w:ascii="Arial" w:hAnsi="Arial" w:cs="Arial"/>
                <w:b/>
                <w:sz w:val="16"/>
                <w:szCs w:val="16"/>
              </w:rPr>
              <w:t xml:space="preserve"> aanwezig is, vul achterzijde in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1F2932" w:rsidRPr="00480E2D" w:rsidRDefault="001F2932" w:rsidP="00480E2D">
            <w:pPr>
              <w:pStyle w:val="Lijstalinea"/>
              <w:ind w:left="41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2932" w:rsidRPr="00480E2D" w:rsidRDefault="001F2932" w:rsidP="001F2932">
      <w:pPr>
        <w:rPr>
          <w:rFonts w:ascii="Arial" w:hAnsi="Arial" w:cs="Arial"/>
        </w:rPr>
      </w:pPr>
    </w:p>
    <w:p w:rsidR="001F2932" w:rsidRPr="00480E2D" w:rsidRDefault="001F2932" w:rsidP="001F2932">
      <w:pPr>
        <w:rPr>
          <w:rFonts w:ascii="Arial" w:hAnsi="Arial" w:cs="Arial"/>
        </w:rPr>
      </w:pPr>
      <w:r w:rsidRPr="00480E2D">
        <w:rPr>
          <w:rFonts w:ascii="Arial" w:hAnsi="Arial" w:cs="Arial"/>
          <w:b/>
          <w:sz w:val="20"/>
          <w:szCs w:val="20"/>
        </w:rPr>
        <w:t>Klinische inlichtingen :</w:t>
      </w:r>
      <w:r w:rsidRPr="00480E2D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1F2932" w:rsidRPr="00480E2D" w:rsidRDefault="001F2932" w:rsidP="001F2932">
      <w:pPr>
        <w:rPr>
          <w:rFonts w:ascii="Arial" w:hAnsi="Arial" w:cs="Arial"/>
        </w:rPr>
      </w:pPr>
      <w:r w:rsidRPr="00480E2D">
        <w:rPr>
          <w:rFonts w:ascii="Arial" w:hAnsi="Arial" w:cs="Arial"/>
        </w:rPr>
        <w:t>....................................................................................................................</w:t>
      </w:r>
      <w:r w:rsidR="00480E2D">
        <w:rPr>
          <w:rFonts w:ascii="Arial" w:hAnsi="Arial" w:cs="Arial"/>
        </w:rPr>
        <w:t>....................</w:t>
      </w:r>
    </w:p>
    <w:p w:rsidR="001F2932" w:rsidRPr="00480E2D" w:rsidRDefault="001F2932" w:rsidP="001F2932">
      <w:pPr>
        <w:rPr>
          <w:rFonts w:ascii="Arial" w:hAnsi="Arial" w:cs="Arial"/>
          <w:b/>
          <w:sz w:val="20"/>
          <w:szCs w:val="20"/>
        </w:rPr>
      </w:pPr>
      <w:r w:rsidRPr="00480E2D">
        <w:rPr>
          <w:rFonts w:ascii="Arial" w:hAnsi="Arial" w:cs="Arial"/>
          <w:b/>
          <w:sz w:val="20"/>
          <w:szCs w:val="20"/>
        </w:rPr>
        <w:t xml:space="preserve">Diagnostische vraagstelling : </w:t>
      </w:r>
      <w:r w:rsidRPr="00480E2D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80E2D">
        <w:rPr>
          <w:rFonts w:ascii="Arial" w:hAnsi="Arial" w:cs="Arial"/>
        </w:rPr>
        <w:t>..........</w:t>
      </w:r>
    </w:p>
    <w:p w:rsidR="001F2932" w:rsidRPr="00480E2D" w:rsidRDefault="001F2932" w:rsidP="001F2932">
      <w:pPr>
        <w:rPr>
          <w:rFonts w:ascii="Arial" w:hAnsi="Arial" w:cs="Arial"/>
        </w:rPr>
      </w:pPr>
      <w:r w:rsidRPr="00480E2D">
        <w:rPr>
          <w:rFonts w:ascii="Arial" w:hAnsi="Arial" w:cs="Arial"/>
        </w:rPr>
        <w:t>....................................................................................................................</w:t>
      </w:r>
      <w:r w:rsidR="00480E2D">
        <w:rPr>
          <w:rFonts w:ascii="Arial" w:hAnsi="Arial" w:cs="Arial"/>
        </w:rPr>
        <w:t>....................</w:t>
      </w:r>
    </w:p>
    <w:p w:rsidR="001F2932" w:rsidRPr="00480E2D" w:rsidRDefault="001F2932" w:rsidP="001F2932">
      <w:pPr>
        <w:rPr>
          <w:rFonts w:ascii="Arial" w:hAnsi="Arial" w:cs="Arial"/>
        </w:rPr>
      </w:pPr>
      <w:r w:rsidRPr="00480E2D">
        <w:rPr>
          <w:rFonts w:ascii="Arial" w:hAnsi="Arial" w:cs="Arial"/>
          <w:b/>
          <w:sz w:val="20"/>
          <w:szCs w:val="20"/>
        </w:rPr>
        <w:t xml:space="preserve">Relevante voorgaande onderzoeken : </w:t>
      </w:r>
      <w:r w:rsidRPr="00480E2D">
        <w:rPr>
          <w:rFonts w:ascii="Arial" w:hAnsi="Arial" w:cs="Arial"/>
        </w:rPr>
        <w:t>..............................................................................................................</w:t>
      </w:r>
      <w:r w:rsidR="00480E2D">
        <w:rPr>
          <w:rFonts w:ascii="Arial" w:hAnsi="Arial" w:cs="Arial"/>
        </w:rPr>
        <w:t>..........................</w:t>
      </w:r>
    </w:p>
    <w:p w:rsidR="001F2932" w:rsidRPr="00480E2D" w:rsidRDefault="001F2932" w:rsidP="001F2932">
      <w:pPr>
        <w:rPr>
          <w:rFonts w:ascii="Arial" w:hAnsi="Arial" w:cs="Arial"/>
        </w:rPr>
      </w:pPr>
      <w:r w:rsidRPr="00480E2D">
        <w:rPr>
          <w:rFonts w:ascii="Arial" w:hAnsi="Arial" w:cs="Arial"/>
        </w:rPr>
        <w:t>.........................................................................................................................</w:t>
      </w:r>
      <w:r w:rsidR="00480E2D">
        <w:rPr>
          <w:rFonts w:ascii="Arial" w:hAnsi="Arial" w:cs="Arial"/>
        </w:rPr>
        <w:t>...............</w:t>
      </w:r>
    </w:p>
    <w:p w:rsidR="001F2932" w:rsidRPr="00480E2D" w:rsidRDefault="001F2932" w:rsidP="001F2932">
      <w:pPr>
        <w:rPr>
          <w:rFonts w:ascii="Arial" w:hAnsi="Arial" w:cs="Arial"/>
          <w:b/>
          <w:sz w:val="20"/>
          <w:szCs w:val="20"/>
        </w:rPr>
      </w:pPr>
    </w:p>
    <w:p w:rsidR="001F2932" w:rsidRPr="00480E2D" w:rsidRDefault="001F2932" w:rsidP="001F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jc w:val="center"/>
        <w:rPr>
          <w:rFonts w:ascii="Arial" w:hAnsi="Arial" w:cs="Arial"/>
          <w:b/>
        </w:rPr>
      </w:pPr>
      <w:r w:rsidRPr="00480E2D">
        <w:rPr>
          <w:rFonts w:ascii="Arial" w:hAnsi="Arial" w:cs="Arial"/>
          <w:b/>
        </w:rPr>
        <w:t>SLECHTS 1 ONDERZOEK AANKRUISEN AUB !</w:t>
      </w:r>
    </w:p>
    <w:p w:rsidR="001F2932" w:rsidRPr="00480E2D" w:rsidRDefault="001F2932" w:rsidP="001F293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3517"/>
        <w:gridCol w:w="3517"/>
        <w:gridCol w:w="3564"/>
      </w:tblGrid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MUSCULOSKELETAAL</w:t>
            </w:r>
          </w:p>
        </w:tc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WERVELKOLOM</w:t>
            </w:r>
          </w:p>
        </w:tc>
        <w:tc>
          <w:tcPr>
            <w:tcW w:w="3564" w:type="dxa"/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ABDOMEN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Schouder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CWZ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Lever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Bovenarm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DWZ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MRCP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Elleboog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LWZ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Pancreas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Voorarm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 xml:space="preserve">Full </w:t>
            </w: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Spine</w:t>
            </w:r>
            <w:proofErr w:type="spellEnd"/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Nieren / bijnieren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Pols    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Enterografie</w:t>
            </w:r>
            <w:proofErr w:type="spellEnd"/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Hand  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Defaecografie</w:t>
            </w:r>
            <w:proofErr w:type="spellEnd"/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Vinger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NEURO / ORL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Rectum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 xml:space="preserve">SIG                                    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Hersenen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Anale fistel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lastRenderedPageBreak/>
              <w:t>Heup  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Craniale zenuwen : …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Prostaat</w:t>
            </w:r>
          </w:p>
        </w:tc>
      </w:tr>
      <w:tr w:rsidR="001F2932" w:rsidRPr="00480E2D" w:rsidTr="00480E2D">
        <w:trPr>
          <w:trHeight w:val="327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Bovenbeen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Hypofyse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Vrouwelijk bekken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Knie    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Fossa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posterior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Pelvimetrie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Onderbeen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Orbita</w:t>
            </w:r>
            <w:proofErr w:type="spellEnd"/>
          </w:p>
        </w:tc>
        <w:tc>
          <w:tcPr>
            <w:tcW w:w="3564" w:type="dxa"/>
          </w:tcPr>
          <w:p w:rsidR="001F2932" w:rsidRPr="00480E2D" w:rsidRDefault="001F2932" w:rsidP="00480E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Enkel  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Rotsbeenderen</w:t>
            </w:r>
          </w:p>
        </w:tc>
        <w:tc>
          <w:tcPr>
            <w:tcW w:w="3564" w:type="dxa"/>
          </w:tcPr>
          <w:p w:rsidR="001F2932" w:rsidRPr="00480E2D" w:rsidRDefault="001F2932" w:rsidP="00480E2D">
            <w:p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ANGIO-MR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Voet                                       R    L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MFM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Circulus</w:t>
            </w:r>
            <w:proofErr w:type="spellEnd"/>
            <w:r w:rsidRPr="00480E2D">
              <w:rPr>
                <w:rFonts w:ascii="Arial" w:hAnsi="Arial" w:cs="Arial"/>
                <w:sz w:val="16"/>
                <w:szCs w:val="16"/>
              </w:rPr>
              <w:t xml:space="preserve"> van Willis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ARTHRO                     JA         /       NEE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TMG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Halsvaten</w:t>
            </w:r>
            <w:proofErr w:type="spellEnd"/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Hals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Aorta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480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E2D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MAMMO-MR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0E2D">
              <w:rPr>
                <w:rFonts w:ascii="Arial" w:hAnsi="Arial" w:cs="Arial"/>
                <w:sz w:val="16"/>
                <w:szCs w:val="16"/>
                <w:lang w:val="en-US"/>
              </w:rPr>
              <w:t xml:space="preserve">Plexus brachialis 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E2D">
              <w:rPr>
                <w:rFonts w:ascii="Arial" w:hAnsi="Arial" w:cs="Arial"/>
                <w:sz w:val="16"/>
                <w:szCs w:val="16"/>
              </w:rPr>
              <w:t>Nierarteries</w:t>
            </w:r>
            <w:proofErr w:type="spellEnd"/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Parenchym</w:t>
            </w:r>
          </w:p>
        </w:tc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  <w:lang w:val="en-US"/>
              </w:rPr>
              <w:t>Thoracic outlet</w:t>
            </w: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Abdomen</w:t>
            </w:r>
          </w:p>
        </w:tc>
      </w:tr>
      <w:tr w:rsidR="001F2932" w:rsidRPr="00480E2D" w:rsidTr="00480E2D">
        <w:trPr>
          <w:trHeight w:val="326"/>
        </w:trPr>
        <w:tc>
          <w:tcPr>
            <w:tcW w:w="3517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Prothese</w:t>
            </w:r>
          </w:p>
        </w:tc>
        <w:tc>
          <w:tcPr>
            <w:tcW w:w="3517" w:type="dxa"/>
          </w:tcPr>
          <w:p w:rsidR="001F2932" w:rsidRPr="00480E2D" w:rsidRDefault="001F2932" w:rsidP="00480E2D">
            <w:pPr>
              <w:pStyle w:val="Lijstalinea"/>
              <w:ind w:left="4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4" w:type="dxa"/>
          </w:tcPr>
          <w:p w:rsidR="001F2932" w:rsidRPr="00480E2D" w:rsidRDefault="001F2932" w:rsidP="001F293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480E2D">
              <w:rPr>
                <w:rFonts w:ascii="Arial" w:hAnsi="Arial" w:cs="Arial"/>
                <w:sz w:val="16"/>
                <w:szCs w:val="16"/>
              </w:rPr>
              <w:t>Onderste ledematen</w:t>
            </w:r>
          </w:p>
        </w:tc>
      </w:tr>
    </w:tbl>
    <w:p w:rsidR="001F2932" w:rsidRPr="00480E2D" w:rsidRDefault="001F2932" w:rsidP="001F2932">
      <w:pPr>
        <w:rPr>
          <w:rFonts w:ascii="Arial" w:hAnsi="Arial" w:cs="Arial"/>
        </w:rPr>
      </w:pPr>
    </w:p>
    <w:p w:rsidR="001F2932" w:rsidRPr="00480E2D" w:rsidRDefault="001F2932" w:rsidP="001F2932">
      <w:pPr>
        <w:rPr>
          <w:rFonts w:ascii="Arial" w:hAnsi="Arial" w:cs="Arial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467"/>
        <w:gridCol w:w="3740"/>
        <w:gridCol w:w="1682"/>
      </w:tblGrid>
      <w:tr w:rsidR="001F2932" w:rsidRPr="00480E2D" w:rsidTr="00480E2D">
        <w:trPr>
          <w:trHeight w:val="2028"/>
        </w:trPr>
        <w:tc>
          <w:tcPr>
            <w:tcW w:w="4467" w:type="dxa"/>
            <w:tcBorders>
              <w:right w:val="thinThickSmallGap" w:sz="24" w:space="0" w:color="auto"/>
            </w:tcBorders>
          </w:tcPr>
          <w:p w:rsidR="001F2932" w:rsidRPr="00480E2D" w:rsidRDefault="001F2932" w:rsidP="00480E2D">
            <w:pPr>
              <w:rPr>
                <w:rFonts w:ascii="Arial" w:hAnsi="Arial" w:cs="Arial"/>
                <w:b/>
              </w:rPr>
            </w:pPr>
            <w:r w:rsidRPr="00480E2D">
              <w:rPr>
                <w:rFonts w:ascii="Arial" w:hAnsi="Arial" w:cs="Arial"/>
                <w:b/>
              </w:rPr>
              <w:t>PATIENTENKLEVER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Heeft u een pacemaker of defibrillator ?</w:t>
            </w:r>
          </w:p>
          <w:p w:rsidR="001F2932" w:rsidRPr="00480E2D" w:rsidRDefault="001F2932" w:rsidP="00480E2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 xml:space="preserve">Heeft u een </w:t>
            </w:r>
            <w:proofErr w:type="spellStart"/>
            <w:r w:rsidRPr="00480E2D">
              <w:rPr>
                <w:rFonts w:ascii="Arial" w:hAnsi="Arial" w:cs="Arial"/>
                <w:sz w:val="20"/>
                <w:szCs w:val="20"/>
              </w:rPr>
              <w:t>deep</w:t>
            </w:r>
            <w:proofErr w:type="spellEnd"/>
            <w:r w:rsidRPr="00480E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E2D">
              <w:rPr>
                <w:rFonts w:ascii="Arial" w:hAnsi="Arial" w:cs="Arial"/>
                <w:sz w:val="20"/>
                <w:szCs w:val="20"/>
              </w:rPr>
              <w:t>brain</w:t>
            </w:r>
            <w:proofErr w:type="spellEnd"/>
            <w:r w:rsidRPr="00480E2D">
              <w:rPr>
                <w:rFonts w:ascii="Arial" w:hAnsi="Arial" w:cs="Arial"/>
                <w:sz w:val="20"/>
                <w:szCs w:val="20"/>
              </w:rPr>
              <w:t xml:space="preserve"> stimulator ?</w:t>
            </w:r>
          </w:p>
          <w:p w:rsidR="001F2932" w:rsidRPr="00480E2D" w:rsidRDefault="00480E2D" w:rsidP="00480E2D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een neuro- </w:t>
            </w:r>
            <w:r w:rsidR="001F2932" w:rsidRPr="00480E2D">
              <w:rPr>
                <w:rFonts w:ascii="Arial" w:hAnsi="Arial" w:cs="Arial"/>
                <w:sz w:val="20"/>
                <w:szCs w:val="20"/>
              </w:rPr>
              <w:t>of zenuwstimulator?</w:t>
            </w:r>
          </w:p>
          <w:p w:rsidR="001F2932" w:rsidRPr="00480E2D" w:rsidRDefault="001F2932" w:rsidP="00480E2D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Heeft u een pijn– of insulinepomp ?</w:t>
            </w:r>
          </w:p>
          <w:p w:rsidR="001F2932" w:rsidRPr="00480E2D" w:rsidRDefault="001F2932" w:rsidP="00480E2D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Heeft u een blaasstimulator of penisimplantaat ?</w:t>
            </w:r>
          </w:p>
          <w:p w:rsidR="001F2932" w:rsidRPr="00480E2D" w:rsidRDefault="001F2932" w:rsidP="00480E2D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Heeft u een cochleair implant ?</w:t>
            </w:r>
          </w:p>
          <w:p w:rsidR="001F2932" w:rsidRPr="00480E2D" w:rsidRDefault="001F2932" w:rsidP="00480E2D">
            <w:pPr>
              <w:pStyle w:val="Lijstalinea"/>
              <w:ind w:left="417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8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480E2D" w:rsidRPr="00480E2D" w:rsidRDefault="00480E2D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E2D">
              <w:rPr>
                <w:rFonts w:ascii="Arial" w:hAnsi="Arial" w:cs="Arial"/>
                <w:sz w:val="20"/>
                <w:szCs w:val="20"/>
              </w:rPr>
              <w:t>Ja / neen</w:t>
            </w:r>
          </w:p>
          <w:p w:rsidR="001F2932" w:rsidRPr="00480E2D" w:rsidRDefault="001F2932" w:rsidP="004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932" w:rsidRPr="00480E2D" w:rsidRDefault="001F2932" w:rsidP="001F2932">
      <w:pPr>
        <w:rPr>
          <w:rFonts w:ascii="Arial" w:hAnsi="Arial" w:cs="Arial"/>
        </w:rPr>
      </w:pPr>
    </w:p>
    <w:tbl>
      <w:tblPr>
        <w:tblStyle w:val="Tabelraster"/>
        <w:tblW w:w="9352" w:type="dxa"/>
        <w:tblLook w:val="04A0" w:firstRow="1" w:lastRow="0" w:firstColumn="1" w:lastColumn="0" w:noHBand="0" w:noVBand="1"/>
      </w:tblPr>
      <w:tblGrid>
        <w:gridCol w:w="4651"/>
        <w:gridCol w:w="4701"/>
      </w:tblGrid>
      <w:tr w:rsidR="001F2932" w:rsidRPr="00480E2D" w:rsidTr="00480E2D">
        <w:trPr>
          <w:trHeight w:val="3323"/>
        </w:trPr>
        <w:tc>
          <w:tcPr>
            <w:tcW w:w="9352" w:type="dxa"/>
            <w:gridSpan w:val="2"/>
          </w:tcPr>
          <w:p w:rsidR="001F2932" w:rsidRPr="00480E2D" w:rsidRDefault="001F2932" w:rsidP="00480E2D">
            <w:pPr>
              <w:rPr>
                <w:rFonts w:ascii="Arial" w:hAnsi="Arial" w:cs="Arial"/>
                <w:b/>
              </w:rPr>
            </w:pPr>
            <w:r w:rsidRPr="00480E2D">
              <w:rPr>
                <w:rFonts w:ascii="Arial" w:hAnsi="Arial" w:cs="Arial"/>
                <w:b/>
              </w:rPr>
              <w:t xml:space="preserve">In te vullen door verwijzend geneesheer : 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480E2D">
              <w:rPr>
                <w:rFonts w:ascii="Arial" w:hAnsi="Arial" w:cs="Arial"/>
                <w:lang w:val="en-US"/>
              </w:rPr>
              <w:t>Soort</w:t>
            </w:r>
            <w:proofErr w:type="spellEnd"/>
            <w:r w:rsidRPr="00480E2D">
              <w:rPr>
                <w:rFonts w:ascii="Arial" w:hAnsi="Arial" w:cs="Arial"/>
                <w:lang w:val="en-US"/>
              </w:rPr>
              <w:t xml:space="preserve"> device : ………………………………………………………………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en-US"/>
              </w:rPr>
            </w:pPr>
            <w:proofErr w:type="spellStart"/>
            <w:r w:rsidRPr="00480E2D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480E2D">
              <w:rPr>
                <w:rFonts w:ascii="Arial" w:hAnsi="Arial" w:cs="Arial"/>
                <w:lang w:val="en-US"/>
              </w:rPr>
              <w:t xml:space="preserve"> device : ………………………………………………………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en-US"/>
              </w:rPr>
            </w:pPr>
            <w:r w:rsidRPr="00480E2D">
              <w:rPr>
                <w:rFonts w:ascii="Arial" w:hAnsi="Arial" w:cs="Arial"/>
                <w:lang w:val="en-US"/>
              </w:rPr>
              <w:t>Type device : ……………………………………………………………….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nl-BE"/>
              </w:rPr>
            </w:pPr>
            <w:r w:rsidRPr="00480E2D">
              <w:rPr>
                <w:rFonts w:ascii="Arial" w:hAnsi="Arial" w:cs="Arial"/>
                <w:lang w:val="nl-BE"/>
              </w:rPr>
              <w:t>Datum plaatsing device : …………………………………………….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nl-BE"/>
              </w:rPr>
            </w:pPr>
            <w:r w:rsidRPr="00480E2D">
              <w:rPr>
                <w:rFonts w:ascii="Arial" w:hAnsi="Arial" w:cs="Arial"/>
                <w:lang w:val="nl-BE"/>
              </w:rPr>
              <w:t>Informatie leads en datum plaatsing indien van toepassing : ………………………………….</w:t>
            </w:r>
          </w:p>
          <w:p w:rsidR="001F2932" w:rsidRPr="00480E2D" w:rsidRDefault="001F2932" w:rsidP="00480E2D">
            <w:pPr>
              <w:rPr>
                <w:rFonts w:ascii="Arial" w:hAnsi="Arial" w:cs="Arial"/>
                <w:b/>
                <w:lang w:val="nl-BE"/>
              </w:rPr>
            </w:pPr>
            <w:r w:rsidRPr="00480E2D">
              <w:rPr>
                <w:rFonts w:ascii="Arial" w:hAnsi="Arial" w:cs="Arial"/>
                <w:b/>
                <w:lang w:val="nl-BE"/>
              </w:rPr>
              <w:t>Achtergebleven leads (=absolute contra indicatie!) : ja /neen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nl-BE"/>
              </w:rPr>
            </w:pPr>
            <w:r w:rsidRPr="00480E2D">
              <w:rPr>
                <w:rFonts w:ascii="Arial" w:hAnsi="Arial" w:cs="Arial"/>
                <w:lang w:val="nl-BE"/>
              </w:rPr>
              <w:t>Uw contactgegevens : …………………………………………………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nl-BE"/>
              </w:rPr>
            </w:pPr>
            <w:r w:rsidRPr="00480E2D">
              <w:rPr>
                <w:rFonts w:ascii="Arial" w:hAnsi="Arial" w:cs="Arial"/>
                <w:lang w:val="nl-BE"/>
              </w:rPr>
              <w:t>Contactgegevens in geval van afwezigheid : ………………..</w:t>
            </w:r>
          </w:p>
          <w:p w:rsidR="001F2932" w:rsidRPr="00480E2D" w:rsidRDefault="001F2932" w:rsidP="00480E2D">
            <w:pPr>
              <w:rPr>
                <w:rFonts w:ascii="Arial" w:hAnsi="Arial" w:cs="Arial"/>
                <w:lang w:val="nl-BE"/>
              </w:rPr>
            </w:pPr>
          </w:p>
        </w:tc>
      </w:tr>
      <w:tr w:rsidR="001F2932" w:rsidRPr="00480E2D" w:rsidTr="00480E2D">
        <w:trPr>
          <w:trHeight w:val="930"/>
        </w:trPr>
        <w:tc>
          <w:tcPr>
            <w:tcW w:w="4651" w:type="dxa"/>
          </w:tcPr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Stempel :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 xml:space="preserve">Datum : 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Handtekening :</w:t>
            </w:r>
          </w:p>
        </w:tc>
      </w:tr>
    </w:tbl>
    <w:p w:rsidR="001F2932" w:rsidRDefault="001F2932" w:rsidP="001F2932">
      <w:pPr>
        <w:rPr>
          <w:rFonts w:ascii="Arial" w:hAnsi="Arial" w:cs="Arial"/>
        </w:rPr>
      </w:pPr>
    </w:p>
    <w:p w:rsidR="004019C7" w:rsidRPr="00480E2D" w:rsidRDefault="004019C7" w:rsidP="001F2932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2"/>
        <w:gridCol w:w="4665"/>
      </w:tblGrid>
      <w:tr w:rsidR="001F2932" w:rsidRPr="00480E2D" w:rsidTr="00480E2D">
        <w:tc>
          <w:tcPr>
            <w:tcW w:w="10600" w:type="dxa"/>
            <w:gridSpan w:val="2"/>
          </w:tcPr>
          <w:p w:rsidR="001F2932" w:rsidRPr="00480E2D" w:rsidRDefault="001F2932" w:rsidP="00480E2D">
            <w:pPr>
              <w:rPr>
                <w:rFonts w:ascii="Arial" w:hAnsi="Arial" w:cs="Arial"/>
                <w:b/>
              </w:rPr>
            </w:pPr>
            <w:r w:rsidRPr="00480E2D">
              <w:rPr>
                <w:rFonts w:ascii="Arial" w:hAnsi="Arial" w:cs="Arial"/>
                <w:b/>
              </w:rPr>
              <w:t>In te vullen door verantwoordelijk radioloog :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Is bovenstaande informatie volledig ingevuld ? ……………………………….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Is het omschreven device MRI-safe op 1.5 Tesla ? ……………………………….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Is het omschreven device MRI-safe op 3 Tesla ? ……………………………….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Zo ja, dienen bijkomende maatregelen getroffen :</w:t>
            </w:r>
          </w:p>
          <w:p w:rsidR="001F2932" w:rsidRPr="00480E2D" w:rsidRDefault="001F2932" w:rsidP="001F2932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Voor het onderzoek ? ………………………………………….</w:t>
            </w:r>
          </w:p>
          <w:p w:rsidR="001F2932" w:rsidRPr="00480E2D" w:rsidRDefault="001F2932" w:rsidP="001F2932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Tijdens het onderzoek ? ………………………………………</w:t>
            </w:r>
          </w:p>
          <w:p w:rsidR="001F2932" w:rsidRPr="00480E2D" w:rsidRDefault="001F2932" w:rsidP="001F2932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Na het onderzoek ? ……………………………………………..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Kan deze patiënt, mits het naleven van de hierboven beschreven richtlijnen, veilig worden gescand ?</w:t>
            </w:r>
            <w:bookmarkStart w:id="0" w:name="_GoBack"/>
            <w:bookmarkEnd w:id="0"/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</w:tc>
      </w:tr>
      <w:tr w:rsidR="001F2932" w:rsidRPr="00480E2D" w:rsidTr="00480E2D">
        <w:tc>
          <w:tcPr>
            <w:tcW w:w="5300" w:type="dxa"/>
          </w:tcPr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Stempel :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 xml:space="preserve">Datum : </w:t>
            </w: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</w:p>
          <w:p w:rsidR="001F2932" w:rsidRPr="00480E2D" w:rsidRDefault="001F2932" w:rsidP="00480E2D">
            <w:pPr>
              <w:rPr>
                <w:rFonts w:ascii="Arial" w:hAnsi="Arial" w:cs="Arial"/>
              </w:rPr>
            </w:pPr>
            <w:r w:rsidRPr="00480E2D">
              <w:rPr>
                <w:rFonts w:ascii="Arial" w:hAnsi="Arial" w:cs="Arial"/>
              </w:rPr>
              <w:t>Handtekening :</w:t>
            </w:r>
          </w:p>
        </w:tc>
      </w:tr>
    </w:tbl>
    <w:p w:rsidR="001F2932" w:rsidRPr="00480E2D" w:rsidRDefault="001F2932" w:rsidP="001F2932">
      <w:pPr>
        <w:rPr>
          <w:rFonts w:ascii="Arial" w:hAnsi="Arial" w:cs="Arial"/>
        </w:rPr>
      </w:pPr>
    </w:p>
    <w:p w:rsidR="00480E2D" w:rsidRPr="00480E2D" w:rsidRDefault="00480E2D" w:rsidP="0048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80E2D">
        <w:rPr>
          <w:rFonts w:ascii="Arial" w:hAnsi="Arial" w:cs="Arial"/>
          <w:b/>
        </w:rPr>
        <w:t xml:space="preserve">Dit aanvraagformulier komt maar </w:t>
      </w:r>
      <w:r w:rsidR="008E7CF1">
        <w:rPr>
          <w:rFonts w:ascii="Arial" w:hAnsi="Arial" w:cs="Arial"/>
          <w:b/>
        </w:rPr>
        <w:t xml:space="preserve">in aanmerking </w:t>
      </w:r>
      <w:r w:rsidRPr="00480E2D">
        <w:rPr>
          <w:rFonts w:ascii="Arial" w:hAnsi="Arial" w:cs="Arial"/>
          <w:b/>
        </w:rPr>
        <w:t>voor terugbetaling door het RIZIV indien alle rubrieken correct zijn ingevuld door aanvragende arts.</w:t>
      </w:r>
    </w:p>
    <w:p w:rsidR="002A0338" w:rsidRPr="00480E2D" w:rsidRDefault="00480E2D" w:rsidP="0048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5B666D" w:themeColor="accent2"/>
        </w:rPr>
      </w:pPr>
      <w:r w:rsidRPr="00480E2D">
        <w:rPr>
          <w:rFonts w:ascii="Arial" w:hAnsi="Arial" w:cs="Arial"/>
          <w:b/>
        </w:rPr>
        <w:t>Handtekening, stempel en het invullen van klinische inlichtingen zijn verplicht (K.B. 27-12-1979 e.v.).</w:t>
      </w:r>
    </w:p>
    <w:sectPr w:rsidR="002A0338" w:rsidRPr="00480E2D" w:rsidSect="00A45615">
      <w:headerReference w:type="default" r:id="rId11"/>
      <w:footerReference w:type="default" r:id="rId12"/>
      <w:pgSz w:w="11907" w:h="16839" w:code="9"/>
      <w:pgMar w:top="1418" w:right="1418" w:bottom="1418" w:left="1418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2D" w:rsidRDefault="00480E2D" w:rsidP="0084404B">
      <w:r>
        <w:separator/>
      </w:r>
    </w:p>
  </w:endnote>
  <w:endnote w:type="continuationSeparator" w:id="0">
    <w:p w:rsidR="00480E2D" w:rsidRDefault="00480E2D" w:rsidP="008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2D" w:rsidRPr="00E90930" w:rsidRDefault="00480E2D" w:rsidP="0084404B">
    <w:pPr>
      <w:pStyle w:val="Voettekst"/>
      <w:tabs>
        <w:tab w:val="clear" w:pos="9072"/>
        <w:tab w:val="right" w:pos="9498"/>
      </w:tabs>
      <w:ind w:left="-567" w:right="-432"/>
      <w:jc w:val="center"/>
      <w:rPr>
        <w:color w:val="48535A"/>
        <w:sz w:val="14"/>
        <w:szCs w:val="14"/>
      </w:rPr>
    </w:pPr>
    <w:r w:rsidRPr="00E90930">
      <w:rPr>
        <w:rFonts w:cs="Times New Roman"/>
        <w:color w:val="48535A"/>
        <w:sz w:val="14"/>
        <w:szCs w:val="14"/>
      </w:rPr>
      <w:t xml:space="preserve">Ommegangstraat 7 - 8870 </w:t>
    </w:r>
    <w:proofErr w:type="spellStart"/>
    <w:r w:rsidRPr="00E90930">
      <w:rPr>
        <w:rFonts w:cs="Times New Roman"/>
        <w:color w:val="48535A"/>
        <w:sz w:val="14"/>
        <w:szCs w:val="14"/>
      </w:rPr>
      <w:t>Izegem</w:t>
    </w:r>
    <w:proofErr w:type="spellEnd"/>
    <w:r w:rsidRPr="00E90930">
      <w:rPr>
        <w:rFonts w:cs="Times New Roman"/>
        <w:color w:val="48535A"/>
        <w:sz w:val="14"/>
        <w:szCs w:val="14"/>
      </w:rPr>
      <w:t xml:space="preserve"> - </w:t>
    </w:r>
    <w:proofErr w:type="spellStart"/>
    <w:r w:rsidRPr="00E90930">
      <w:rPr>
        <w:rFonts w:cs="Times New Roman"/>
        <w:color w:val="48535A"/>
        <w:sz w:val="14"/>
        <w:szCs w:val="14"/>
      </w:rPr>
      <w:t>Belgie</w:t>
    </w:r>
    <w:proofErr w:type="spellEnd"/>
    <w:r w:rsidRPr="00E90930">
      <w:rPr>
        <w:rFonts w:cs="Times New Roman"/>
        <w:color w:val="48535A"/>
        <w:sz w:val="14"/>
        <w:szCs w:val="14"/>
      </w:rPr>
      <w:t xml:space="preserve"> | E. info@sjki.be | T 051/33 41 11 | F. 051/334 999 | www.sjki.be | </w:t>
    </w:r>
    <w:r w:rsidRPr="00E90930">
      <w:rPr>
        <w:rFonts w:cs="Times New Roman"/>
        <w:b/>
        <w:color w:val="48535A"/>
        <w:sz w:val="14"/>
        <w:szCs w:val="14"/>
      </w:rPr>
      <w:t>Spoedopname</w:t>
    </w:r>
    <w:r w:rsidRPr="00E90930">
      <w:rPr>
        <w:rFonts w:cs="Times New Roman"/>
        <w:color w:val="48535A"/>
        <w:sz w:val="14"/>
        <w:szCs w:val="14"/>
      </w:rPr>
      <w:t>: T. 051/334 031 | F. 051/334 997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2D" w:rsidRDefault="00480E2D" w:rsidP="0084404B">
      <w:r>
        <w:separator/>
      </w:r>
    </w:p>
  </w:footnote>
  <w:footnote w:type="continuationSeparator" w:id="0">
    <w:p w:rsidR="00480E2D" w:rsidRDefault="00480E2D" w:rsidP="0084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2D" w:rsidRDefault="00480E2D" w:rsidP="00154926">
    <w:pPr>
      <w:tabs>
        <w:tab w:val="left" w:pos="2835"/>
      </w:tabs>
    </w:pPr>
  </w:p>
  <w:p w:rsidR="00480E2D" w:rsidRDefault="00480E2D" w:rsidP="00154926">
    <w:pPr>
      <w:tabs>
        <w:tab w:val="left" w:pos="2835"/>
      </w:tabs>
    </w:pPr>
  </w:p>
  <w:p w:rsidR="00480E2D" w:rsidRDefault="00480E2D" w:rsidP="00154926">
    <w:pPr>
      <w:tabs>
        <w:tab w:val="left" w:pos="2835"/>
      </w:tabs>
    </w:pPr>
    <w:r w:rsidRPr="0084404B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F0DC355" wp14:editId="5E0B8698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572260" cy="675005"/>
          <wp:effectExtent l="0" t="0" r="2540" b="10795"/>
          <wp:wrapSquare wrapText="bothSides"/>
          <wp:docPr id="1" name="Afbeelding 1" descr="Actueel:Gaetan:4605_sjki_huisstijl:LOGO:Logo_sjki:sjki_logo_cym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ueel:Gaetan:4605_sjki_huisstijl:LOGO:Logo_sjki:sjki_logo_cym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06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0E2D" w:rsidRDefault="00480E2D" w:rsidP="00154926">
    <w:pPr>
      <w:tabs>
        <w:tab w:val="left" w:pos="2835"/>
      </w:tabs>
    </w:pPr>
  </w:p>
  <w:p w:rsidR="00480E2D" w:rsidRDefault="00480E2D" w:rsidP="00154926">
    <w:pPr>
      <w:tabs>
        <w:tab w:val="left" w:pos="2835"/>
      </w:tabs>
    </w:pPr>
  </w:p>
  <w:p w:rsidR="00480E2D" w:rsidRDefault="00480E2D" w:rsidP="00154926">
    <w:pPr>
      <w:tabs>
        <w:tab w:val="left" w:pos="2835"/>
      </w:tabs>
    </w:pPr>
  </w:p>
  <w:p w:rsidR="00480E2D" w:rsidRDefault="00480E2D">
    <w:pPr>
      <w:pStyle w:val="Koptekst"/>
    </w:pPr>
  </w:p>
  <w:p w:rsidR="00480E2D" w:rsidRDefault="00480E2D">
    <w:pPr>
      <w:pStyle w:val="Koptekst"/>
    </w:pPr>
  </w:p>
  <w:p w:rsidR="00480E2D" w:rsidRDefault="00480E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AE5"/>
    <w:multiLevelType w:val="hybridMultilevel"/>
    <w:tmpl w:val="6B8EC5FA"/>
    <w:lvl w:ilvl="0" w:tplc="B5A278DC">
      <w:start w:val="1"/>
      <w:numFmt w:val="bullet"/>
      <w:lvlText w:val="o"/>
      <w:lvlJc w:val="left"/>
      <w:pPr>
        <w:ind w:left="417" w:hanging="41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7D5"/>
    <w:multiLevelType w:val="hybridMultilevel"/>
    <w:tmpl w:val="7ACAF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16F33"/>
    <w:multiLevelType w:val="hybridMultilevel"/>
    <w:tmpl w:val="07B03B72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33CF58AB"/>
    <w:multiLevelType w:val="hybridMultilevel"/>
    <w:tmpl w:val="540222DA"/>
    <w:lvl w:ilvl="0" w:tplc="F230B5F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6B66"/>
    <w:multiLevelType w:val="hybridMultilevel"/>
    <w:tmpl w:val="2DAA35B0"/>
    <w:lvl w:ilvl="0" w:tplc="588C55FC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227015"/>
    <w:multiLevelType w:val="hybridMultilevel"/>
    <w:tmpl w:val="42AE71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04992"/>
    <w:multiLevelType w:val="hybridMultilevel"/>
    <w:tmpl w:val="F4A4CF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7A14"/>
    <w:multiLevelType w:val="hybridMultilevel"/>
    <w:tmpl w:val="3E303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C"/>
    <w:rsid w:val="00075942"/>
    <w:rsid w:val="000C41B6"/>
    <w:rsid w:val="001244A6"/>
    <w:rsid w:val="00154926"/>
    <w:rsid w:val="001F2932"/>
    <w:rsid w:val="002102FA"/>
    <w:rsid w:val="00250207"/>
    <w:rsid w:val="002A0338"/>
    <w:rsid w:val="002A7E1C"/>
    <w:rsid w:val="002F18B6"/>
    <w:rsid w:val="003452D5"/>
    <w:rsid w:val="0037133B"/>
    <w:rsid w:val="004019C7"/>
    <w:rsid w:val="00441700"/>
    <w:rsid w:val="00480E2D"/>
    <w:rsid w:val="005655B8"/>
    <w:rsid w:val="00665DC7"/>
    <w:rsid w:val="00695EB2"/>
    <w:rsid w:val="006E03AF"/>
    <w:rsid w:val="00795A31"/>
    <w:rsid w:val="007F2AB9"/>
    <w:rsid w:val="0084404B"/>
    <w:rsid w:val="0084549C"/>
    <w:rsid w:val="008E7CF1"/>
    <w:rsid w:val="00916A28"/>
    <w:rsid w:val="009566BF"/>
    <w:rsid w:val="00A45615"/>
    <w:rsid w:val="00B401E2"/>
    <w:rsid w:val="00CF2084"/>
    <w:rsid w:val="00D60701"/>
    <w:rsid w:val="00DC58C7"/>
    <w:rsid w:val="00DE363F"/>
    <w:rsid w:val="00E43442"/>
    <w:rsid w:val="00E90930"/>
    <w:rsid w:val="00F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93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404B"/>
  </w:style>
  <w:style w:type="paragraph" w:styleId="Voettekst">
    <w:name w:val="footer"/>
    <w:basedOn w:val="Standaard"/>
    <w:link w:val="Voet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404B"/>
  </w:style>
  <w:style w:type="paragraph" w:styleId="Ballontekst">
    <w:name w:val="Balloon Text"/>
    <w:basedOn w:val="Standaard"/>
    <w:link w:val="BallontekstChar"/>
    <w:uiPriority w:val="99"/>
    <w:semiHidden/>
    <w:unhideWhenUsed/>
    <w:rsid w:val="008440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04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90930"/>
    <w:pPr>
      <w:ind w:left="720"/>
      <w:contextualSpacing/>
    </w:pPr>
  </w:style>
  <w:style w:type="table" w:styleId="Tabelraster">
    <w:name w:val="Table Grid"/>
    <w:basedOn w:val="Standaardtabel"/>
    <w:uiPriority w:val="59"/>
    <w:rsid w:val="00795A31"/>
    <w:rPr>
      <w:rFonts w:ascii="Cambria" w:eastAsia="MS Mincho" w:hAnsi="Cambria" w:cs="Times New Roman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93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404B"/>
  </w:style>
  <w:style w:type="paragraph" w:styleId="Voettekst">
    <w:name w:val="footer"/>
    <w:basedOn w:val="Standaard"/>
    <w:link w:val="VoettekstChar"/>
    <w:uiPriority w:val="99"/>
    <w:unhideWhenUsed/>
    <w:rsid w:val="00844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404B"/>
  </w:style>
  <w:style w:type="paragraph" w:styleId="Ballontekst">
    <w:name w:val="Balloon Text"/>
    <w:basedOn w:val="Standaard"/>
    <w:link w:val="BallontekstChar"/>
    <w:uiPriority w:val="99"/>
    <w:semiHidden/>
    <w:unhideWhenUsed/>
    <w:rsid w:val="008440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04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90930"/>
    <w:pPr>
      <w:ind w:left="720"/>
      <w:contextualSpacing/>
    </w:pPr>
  </w:style>
  <w:style w:type="table" w:styleId="Tabelraster">
    <w:name w:val="Table Grid"/>
    <w:basedOn w:val="Standaardtabel"/>
    <w:uiPriority w:val="59"/>
    <w:rsid w:val="00795A31"/>
    <w:rPr>
      <w:rFonts w:ascii="Cambria" w:eastAsia="MS Mincho" w:hAnsi="Cambria" w:cs="Times New Roman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ytt\AppData\Roaming\Microsoft\Sjablonen\briefhoofd_sjki.dotx" TargetMode="External"/></Relationships>
</file>

<file path=word/theme/theme1.xml><?xml version="1.0" encoding="utf-8"?>
<a:theme xmlns:a="http://schemas.openxmlformats.org/drawingml/2006/main" name="Office-thema">
  <a:themeElements>
    <a:clrScheme name="SJ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E71E6C"/>
      </a:accent1>
      <a:accent2>
        <a:srgbClr val="5B666D"/>
      </a:accent2>
      <a:accent3>
        <a:srgbClr val="3ECCB4"/>
      </a:accent3>
      <a:accent4>
        <a:srgbClr val="0099CC"/>
      </a:accent4>
      <a:accent5>
        <a:srgbClr val="7CCA62"/>
      </a:accent5>
      <a:accent6>
        <a:srgbClr val="FFFF66"/>
      </a:accent6>
      <a:hlink>
        <a:srgbClr val="438AD7"/>
      </a:hlink>
      <a:folHlink>
        <a:srgbClr val="A5C24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F01931AB2A4DB03E840D2E2FE63C" ma:contentTypeVersion="1" ma:contentTypeDescription="Een nieuw document maken." ma:contentTypeScope="" ma:versionID="37927d84526e4b4c29ec6a4e67d9b34e">
  <xsd:schema xmlns:xsd="http://www.w3.org/2001/XMLSchema" xmlns:p="http://schemas.microsoft.com/office/2006/metadata/properties" xmlns:ns2="4da638c5-e3ec-4a69-afad-7ccea58a75b1" targetNamespace="http://schemas.microsoft.com/office/2006/metadata/properties" ma:root="true" ma:fieldsID="22d053976b695dcf296ccb8c2699980f" ns2:_="">
    <xsd:import namespace="4da638c5-e3ec-4a69-afad-7ccea58a75b1"/>
    <xsd:element name="properties">
      <xsd:complexType>
        <xsd:sequence>
          <xsd:element name="documentManagement">
            <xsd:complexType>
              <xsd:all>
                <xsd:element ref="ns2:_x002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a638c5-e3ec-4a69-afad-7ccea58a75b1" elementFormDefault="qualified">
    <xsd:import namespace="http://schemas.microsoft.com/office/2006/documentManagement/types"/>
    <xsd:element name="_x002a_" ma:index="8" nillable="true" ma:displayName="*" ma:default="Correspondentie" ma:format="Dropdown" ma:internalName="_x002a_">
      <xsd:simpleType>
        <xsd:restriction base="dms:Choice">
          <xsd:enumeration value="Correspondentie"/>
          <xsd:enumeration value="Folder"/>
          <xsd:enumeration value="Presentatie"/>
          <xsd:enumeration value="Logo"/>
          <xsd:enumeration value="Afbeelding"/>
          <xsd:enumeration value="Andere"/>
          <xsd:enumeration value="Handleiding"/>
          <xsd:enumeration value="Kwaliteitsdocumenten"/>
          <xsd:enumeration value="Affich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02a_ xmlns="4da638c5-e3ec-4a69-afad-7ccea58a75b1">Correspondentie</_x002a_>
  </documentManagement>
</p:properties>
</file>

<file path=customXml/itemProps1.xml><?xml version="1.0" encoding="utf-8"?>
<ds:datastoreItem xmlns:ds="http://schemas.openxmlformats.org/officeDocument/2006/customXml" ds:itemID="{74BE1ABC-74A5-462C-A77F-008C1217E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CE528-95A6-4D1C-BCDA-FB44F44EC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638c5-e3ec-4a69-afad-7ccea58a75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10CFE-1AA1-43E5-B59D-E2CD63B3C192}">
  <ds:schemaRefs>
    <ds:schemaRef ds:uri="http://www.w3.org/XML/1998/namespace"/>
    <ds:schemaRef ds:uri="4da638c5-e3ec-4a69-afad-7ccea58a75b1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briefhoofd_sjki</Template>
  <TotalTime>18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Reclamebureau Visual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Uyttenhove</dc:creator>
  <cp:lastModifiedBy>Ann Uyttenhove</cp:lastModifiedBy>
  <cp:revision>4</cp:revision>
  <cp:lastPrinted>2017-04-18T12:31:00Z</cp:lastPrinted>
  <dcterms:created xsi:type="dcterms:W3CDTF">2017-04-18T12:05:00Z</dcterms:created>
  <dcterms:modified xsi:type="dcterms:W3CDTF">2017-04-18T12:35:00Z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0x0101007EBEF01931AB2A4DB03E840D2E2FE63C</vt:lpwstr>
  </property>
</Properties>
</file>