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A03" w:rsidRDefault="00EE0A03">
      <w:pPr>
        <w:pStyle w:val="Heading1"/>
        <w:spacing w:line="240" w:lineRule="auto"/>
        <w:jc w:val="right"/>
        <w:rPr>
          <w:rFonts w:ascii="Arial" w:hAnsi="Arial" w:cs="Arial"/>
          <w:color w:val="E7396E"/>
          <w:lang w:val="nl-NL"/>
        </w:rPr>
      </w:pPr>
      <w:r>
        <w:rPr>
          <w:rFonts w:ascii="Arial" w:hAnsi="Arial" w:cs="Arial"/>
          <w:color w:val="E7396E"/>
          <w:lang w:val="nl-NL"/>
        </w:rPr>
        <w:t xml:space="preserve">Godsdienstige, morele of filosofische </w:t>
      </w:r>
    </w:p>
    <w:p w:rsidR="00EE0A03" w:rsidRDefault="00EE0A03">
      <w:pPr>
        <w:pStyle w:val="Heading1"/>
        <w:spacing w:line="240" w:lineRule="auto"/>
        <w:jc w:val="right"/>
        <w:rPr>
          <w:rFonts w:ascii="Calibri" w:hAnsi="Calibri" w:cstheme="minorBidi"/>
          <w:color w:val="auto"/>
          <w:kern w:val="0"/>
          <w:sz w:val="24"/>
          <w:szCs w:val="24"/>
        </w:rPr>
      </w:pPr>
      <w:r>
        <w:rPr>
          <w:rFonts w:ascii="Arial" w:hAnsi="Arial" w:cs="Arial"/>
          <w:color w:val="E7396E"/>
          <w:lang w:val="nl-NL"/>
        </w:rPr>
        <w:t xml:space="preserve">bijstand aan gehospitaliseerde patiënten </w:t>
      </w:r>
    </w:p>
    <w:p w:rsidR="00EE0A03" w:rsidRDefault="00EE0A03">
      <w:pPr>
        <w:overflowPunct/>
        <w:spacing w:after="0" w:line="240" w:lineRule="auto"/>
        <w:rPr>
          <w:rFonts w:cstheme="minorBidi"/>
          <w:color w:val="auto"/>
          <w:kern w:val="0"/>
          <w:sz w:val="24"/>
          <w:szCs w:val="24"/>
        </w:rPr>
        <w:sectPr w:rsidR="00EE0A03">
          <w:pgSz w:w="12240" w:h="15840"/>
          <w:pgMar w:top="1417" w:right="1417" w:bottom="1417" w:left="1417" w:header="708" w:footer="708" w:gutter="0"/>
          <w:cols w:space="708"/>
          <w:noEndnote/>
        </w:sectPr>
      </w:pPr>
    </w:p>
    <w:p w:rsidR="00EE0A03" w:rsidRDefault="00EE0A03">
      <w:pPr>
        <w:spacing w:after="0" w:line="240" w:lineRule="auto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Mevrouw, Mijnheer, </w:t>
      </w:r>
    </w:p>
    <w:p w:rsidR="00EE0A03" w:rsidRDefault="00EE0A03">
      <w:pPr>
        <w:widowControl/>
        <w:spacing w:after="0" w:line="240" w:lineRule="auto"/>
        <w:rPr>
          <w:rFonts w:ascii="Arial" w:hAnsi="Arial" w:cs="Arial"/>
          <w:lang w:val="nl-NL"/>
        </w:rPr>
      </w:pPr>
    </w:p>
    <w:p w:rsidR="00EE0A03" w:rsidRDefault="00EE0A03">
      <w:pPr>
        <w:spacing w:after="0" w:line="240" w:lineRule="auto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U kan het bezoek van om het even welke bedienaar of vertegenwoordiger van uw godsdienst </w:t>
      </w:r>
    </w:p>
    <w:p w:rsidR="00EE0A03" w:rsidRDefault="00EE0A03">
      <w:pPr>
        <w:spacing w:after="0" w:line="240" w:lineRule="auto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of levensbeschouwing vragen.</w:t>
      </w:r>
      <w:r>
        <w:rPr>
          <w:rFonts w:ascii="Arial" w:hAnsi="Arial" w:cs="Arial"/>
          <w:lang w:val="nl-NL"/>
        </w:rPr>
        <w:br/>
        <w:t>U vindt hieronder de namen van de personen die ter beschikking staan van ons ziekenhuis.</w:t>
      </w:r>
    </w:p>
    <w:p w:rsidR="00EE0A03" w:rsidRDefault="00EE0A03">
      <w:pPr>
        <w:spacing w:after="0" w:line="240" w:lineRule="auto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Indien u hieromtrent verdere vragen hebt, neem contact op met de ziekenhuispastores, </w:t>
      </w:r>
    </w:p>
    <w:p w:rsidR="00EE0A03" w:rsidRDefault="00EE0A03">
      <w:pPr>
        <w:spacing w:after="0" w:line="240" w:lineRule="auto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zij helpen u verder.</w:t>
      </w:r>
    </w:p>
    <w:p w:rsidR="00EE0A03" w:rsidRDefault="00EE0A03">
      <w:pPr>
        <w:spacing w:after="0" w:line="240" w:lineRule="auto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U kan ons ook laten weten dat u geen enkele bedienaar van een godsdienst of een lekenraadgever </w:t>
      </w:r>
    </w:p>
    <w:p w:rsidR="00EE0A03" w:rsidRDefault="00EE0A03">
      <w:pPr>
        <w:spacing w:after="0" w:line="240" w:lineRule="auto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wenst te ontvangen.</w:t>
      </w:r>
    </w:p>
    <w:p w:rsidR="00EE0A03" w:rsidRDefault="00EE0A03">
      <w:pPr>
        <w:spacing w:before="120" w:after="0" w:line="240" w:lineRule="auto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Mogen wij u vragen het ingevulde formulier aan een verpleegkundige af te geven. </w:t>
      </w:r>
    </w:p>
    <w:p w:rsidR="00EE0A03" w:rsidRDefault="00EE0A03">
      <w:pPr>
        <w:spacing w:line="240" w:lineRule="auto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Indien u achteraf van idee verandert, kan u ons dit laten weten.</w:t>
      </w:r>
    </w:p>
    <w:p w:rsidR="00EE0A03" w:rsidRDefault="00EE0A03">
      <w:pPr>
        <w:spacing w:after="80" w:line="240" w:lineRule="auto"/>
        <w:rPr>
          <w:rFonts w:ascii="Arial" w:hAnsi="Arial" w:cs="Arial"/>
          <w:b/>
          <w:bCs/>
          <w:lang w:val="nl-NL"/>
        </w:rPr>
      </w:pPr>
      <w:r>
        <w:rPr>
          <w:rFonts w:ascii="Arial" w:hAnsi="Arial" w:cs="Arial"/>
          <w:b/>
          <w:bCs/>
          <w:lang w:val="nl-NL"/>
        </w:rPr>
        <w:t>Personen ter beschikking van ons ziekenhuis:</w:t>
      </w:r>
    </w:p>
    <w:p w:rsidR="00EE0A03" w:rsidRDefault="00EE0A03">
      <w:pPr>
        <w:spacing w:line="240" w:lineRule="auto"/>
        <w:ind w:left="283" w:hanging="283"/>
        <w:rPr>
          <w:rFonts w:ascii="Arial Narrow" w:hAnsi="Arial Narrow" w:cs="Arial Narrow"/>
          <w:lang w:val="nl-NL"/>
        </w:rPr>
      </w:pPr>
      <w:r>
        <w:rPr>
          <w:rFonts w:ascii="Arial" w:hAnsi="Arial" w:cs="Arial"/>
          <w:lang w:val="nl-NL"/>
        </w:rPr>
        <w:t xml:space="preserve">Katholieke eredienst: </w:t>
      </w:r>
      <w:r>
        <w:rPr>
          <w:rFonts w:ascii="Arial Narrow" w:hAnsi="Arial Narrow" w:cs="Arial Narrow"/>
          <w:lang w:val="nl-NL"/>
        </w:rPr>
        <w:t xml:space="preserve">Ziekenhuispastores: Filip Lesy (4140) en Heidi Deceuninck (4142) </w:t>
      </w:r>
    </w:p>
    <w:p w:rsidR="00EE0A03" w:rsidRDefault="00EE0A03">
      <w:pPr>
        <w:spacing w:after="80" w:line="240" w:lineRule="auto"/>
        <w:rPr>
          <w:rFonts w:ascii="Arial" w:hAnsi="Arial" w:cs="Arial"/>
          <w:b/>
          <w:bCs/>
          <w:lang w:val="nl-NL"/>
        </w:rPr>
      </w:pPr>
      <w:r>
        <w:rPr>
          <w:rFonts w:ascii="Arial" w:hAnsi="Arial" w:cs="Arial"/>
          <w:b/>
          <w:bCs/>
          <w:lang w:val="nl-NL"/>
        </w:rPr>
        <w:t>Personen die gecontacteerd kunnen worden:</w:t>
      </w:r>
    </w:p>
    <w:p w:rsidR="00EE0A03" w:rsidRDefault="00EE0A03">
      <w:pPr>
        <w:spacing w:line="240" w:lineRule="auto"/>
        <w:ind w:left="283" w:hanging="283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Protestantse</w:t>
      </w:r>
      <w:r>
        <w:rPr>
          <w:rFonts w:ascii="Arial Narrow" w:hAnsi="Arial Narrow" w:cs="Arial Narrow"/>
          <w:lang w:val="nl-NL"/>
        </w:rPr>
        <w:t xml:space="preserve"> </w:t>
      </w:r>
      <w:r>
        <w:rPr>
          <w:rFonts w:ascii="Arial" w:hAnsi="Arial" w:cs="Arial"/>
          <w:lang w:val="nl-NL"/>
        </w:rPr>
        <w:t xml:space="preserve">eredienst: </w:t>
      </w:r>
      <w:r>
        <w:rPr>
          <w:rFonts w:ascii="Arial Narrow" w:hAnsi="Arial Narrow" w:cs="Arial Narrow"/>
          <w:lang w:val="nl-NL"/>
        </w:rPr>
        <w:t>Dominee Elly Bouman, Adriaen Willaertstraat 12, 8800 Roeselare, 051/22 07 27</w:t>
      </w:r>
    </w:p>
    <w:p w:rsidR="00EE0A03" w:rsidRDefault="00EE0A03">
      <w:pPr>
        <w:spacing w:line="240" w:lineRule="auto"/>
        <w:ind w:left="283" w:hanging="283"/>
        <w:rPr>
          <w:rFonts w:ascii="Arial Narrow" w:hAnsi="Arial Narrow" w:cs="Arial Narrow"/>
          <w:lang w:val="nl-NL"/>
        </w:rPr>
      </w:pPr>
      <w:r>
        <w:rPr>
          <w:rFonts w:ascii="Arial" w:hAnsi="Arial" w:cs="Arial"/>
          <w:lang w:val="nl-NL"/>
        </w:rPr>
        <w:t xml:space="preserve">Joodse eredienst: </w:t>
      </w:r>
      <w:r>
        <w:rPr>
          <w:rFonts w:ascii="Arial Narrow" w:hAnsi="Arial Narrow" w:cs="Arial Narrow"/>
          <w:lang w:val="fr-FR"/>
        </w:rPr>
        <w:t xml:space="preserve">Dhr. Diaine Maurice, Chrysantenlaan 37, 8400 Oostende, 059/50 25 46 - </w:t>
      </w:r>
      <w:r>
        <w:rPr>
          <w:rFonts w:ascii="Arial Narrow" w:hAnsi="Arial Narrow" w:cs="Arial Narrow"/>
          <w:lang w:val="nl-NL"/>
        </w:rPr>
        <w:t xml:space="preserve">0474/61 65 23 </w:t>
      </w:r>
    </w:p>
    <w:p w:rsidR="00EE0A03" w:rsidRDefault="00EE0A03">
      <w:pPr>
        <w:spacing w:after="0" w:line="240" w:lineRule="auto"/>
        <w:ind w:left="283" w:hanging="283"/>
        <w:rPr>
          <w:rFonts w:ascii="Arial Narrow" w:hAnsi="Arial Narrow" w:cs="Arial Narrow"/>
        </w:rPr>
      </w:pPr>
      <w:r>
        <w:rPr>
          <w:rFonts w:ascii="Arial" w:hAnsi="Arial" w:cs="Arial"/>
          <w:lang w:val="nl-NL"/>
        </w:rPr>
        <w:t xml:space="preserve">Islamitische eredienst: </w:t>
      </w:r>
      <w:r>
        <w:rPr>
          <w:rFonts w:ascii="Arial Narrow" w:hAnsi="Arial Narrow" w:cs="Arial Narrow"/>
          <w:lang w:val="nl-NL"/>
        </w:rPr>
        <w:t xml:space="preserve">Marokkaanse gemeenschap: </w:t>
      </w:r>
      <w:r>
        <w:rPr>
          <w:rFonts w:ascii="Arial Narrow" w:hAnsi="Arial Narrow" w:cs="Arial Narrow"/>
        </w:rPr>
        <w:t xml:space="preserve">Imam Dahdah Abderrahim, 0472/82 56 63 </w:t>
      </w:r>
    </w:p>
    <w:p w:rsidR="00EE0A03" w:rsidRDefault="00EE0A03">
      <w:pPr>
        <w:spacing w:line="240" w:lineRule="auto"/>
        <w:ind w:left="283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Turkse gemeenschap Meulebeke,  Imam Selman Poyrazocglu, Kasteelstraat 25, Meulebeke </w:t>
      </w:r>
    </w:p>
    <w:p w:rsidR="00EE0A03" w:rsidRDefault="00EE0A03">
      <w:pPr>
        <w:spacing w:line="240" w:lineRule="auto"/>
        <w:ind w:left="283" w:hanging="283"/>
        <w:rPr>
          <w:rFonts w:ascii="Arial Narrow" w:hAnsi="Arial Narrow" w:cs="Arial Narrow"/>
          <w:lang w:val="en-US"/>
        </w:rPr>
      </w:pPr>
      <w:r>
        <w:rPr>
          <w:rFonts w:ascii="Arial" w:hAnsi="Arial" w:cs="Arial"/>
          <w:lang w:val="nl-NL"/>
        </w:rPr>
        <w:t xml:space="preserve">Orthodoxe eredienst: </w:t>
      </w:r>
      <w:r>
        <w:rPr>
          <w:rFonts w:ascii="Arial Narrow" w:hAnsi="Arial Narrow" w:cs="Arial Narrow"/>
          <w:lang w:val="fr-FR"/>
        </w:rPr>
        <w:t xml:space="preserve">Vader Pius Pauwelyn, Paddevijverstraat 33, 8900 Ieper, </w:t>
      </w:r>
      <w:r>
        <w:rPr>
          <w:rFonts w:ascii="Arial Narrow" w:hAnsi="Arial Narrow" w:cs="Arial Narrow"/>
          <w:lang w:val="en-US"/>
        </w:rPr>
        <w:t xml:space="preserve">057/20 10 84 - </w:t>
      </w:r>
      <w:r>
        <w:rPr>
          <w:rFonts w:ascii="Arial Narrow" w:hAnsi="Arial Narrow" w:cs="Arial Narrow"/>
          <w:lang w:val="fr-FR"/>
        </w:rPr>
        <w:t>pius.pauwelyn@telenet.be</w:t>
      </w:r>
    </w:p>
    <w:p w:rsidR="00EE0A03" w:rsidRDefault="00EE0A03">
      <w:pPr>
        <w:spacing w:line="240" w:lineRule="auto"/>
        <w:ind w:left="283" w:hanging="283"/>
        <w:rPr>
          <w:rFonts w:ascii="Arial Narrow" w:hAnsi="Arial Narrow" w:cs="Arial Narrow"/>
          <w:lang w:val="nl-NL"/>
        </w:rPr>
      </w:pPr>
      <w:r>
        <w:rPr>
          <w:rFonts w:ascii="Arial" w:hAnsi="Arial" w:cs="Arial"/>
          <w:lang w:val="nl-NL"/>
        </w:rPr>
        <w:t>Anglicaanse</w:t>
      </w:r>
      <w:r>
        <w:rPr>
          <w:rFonts w:ascii="Arial Narrow" w:hAnsi="Arial Narrow" w:cs="Arial Narrow"/>
          <w:lang w:val="nl-NL"/>
        </w:rPr>
        <w:t xml:space="preserve"> </w:t>
      </w:r>
      <w:r>
        <w:rPr>
          <w:rFonts w:ascii="Arial" w:hAnsi="Arial" w:cs="Arial"/>
          <w:lang w:val="nl-NL"/>
        </w:rPr>
        <w:t xml:space="preserve">eredienst: </w:t>
      </w:r>
      <w:r>
        <w:rPr>
          <w:rFonts w:ascii="Arial Narrow" w:hAnsi="Arial Narrow" w:cs="Arial Narrow"/>
          <w:lang w:val="nl-NL"/>
        </w:rPr>
        <w:t xml:space="preserve">Rev. Llewellyn Brian, Maarschal Haig 12, 8900 Ieper, 057/21 56 85 </w:t>
      </w:r>
    </w:p>
    <w:p w:rsidR="00EE0A03" w:rsidRDefault="00EE0A03">
      <w:pPr>
        <w:spacing w:after="0" w:line="240" w:lineRule="auto"/>
        <w:ind w:left="283" w:hanging="283"/>
        <w:rPr>
          <w:rFonts w:ascii="Arial Narrow" w:hAnsi="Arial Narrow" w:cs="Arial Narrow"/>
          <w:lang w:val="nl-NL"/>
        </w:rPr>
      </w:pPr>
      <w:r>
        <w:rPr>
          <w:rFonts w:ascii="Arial" w:hAnsi="Arial" w:cs="Arial"/>
          <w:lang w:val="nl-NL"/>
        </w:rPr>
        <w:t xml:space="preserve">Vrijzinnig humanistisch consulent: </w:t>
      </w:r>
      <w:r>
        <w:rPr>
          <w:rFonts w:ascii="Arial Narrow" w:hAnsi="Arial Narrow" w:cs="Arial Narrow"/>
          <w:lang w:val="nl-NL"/>
        </w:rPr>
        <w:t xml:space="preserve">Dhr Erik Swaenepoel, Max. Demeulenaerestraat 4, 8800 Roeselare, </w:t>
      </w:r>
    </w:p>
    <w:p w:rsidR="00EE0A03" w:rsidRDefault="00EE0A03">
      <w:pPr>
        <w:spacing w:line="240" w:lineRule="auto"/>
        <w:ind w:left="283"/>
        <w:rPr>
          <w:rFonts w:cstheme="minorBidi"/>
          <w:color w:val="auto"/>
          <w:kern w:val="0"/>
          <w:sz w:val="24"/>
          <w:szCs w:val="24"/>
        </w:rPr>
      </w:pPr>
      <w:r>
        <w:rPr>
          <w:rFonts w:ascii="Arial Narrow" w:hAnsi="Arial Narrow" w:cs="Arial Narrow"/>
          <w:lang w:val="nl-NL"/>
        </w:rPr>
        <w:t>051/21 16 85 - 0496/30 61 57</w:t>
      </w:r>
    </w:p>
    <w:p w:rsidR="00EE0A03" w:rsidRDefault="00EE0A03">
      <w:pPr>
        <w:overflowPunct/>
        <w:spacing w:after="0" w:line="240" w:lineRule="auto"/>
        <w:rPr>
          <w:rFonts w:cstheme="minorBidi"/>
          <w:color w:val="auto"/>
          <w:kern w:val="0"/>
          <w:sz w:val="24"/>
          <w:szCs w:val="24"/>
        </w:rPr>
        <w:sectPr w:rsidR="00EE0A03">
          <w:type w:val="continuous"/>
          <w:pgSz w:w="12240" w:h="15840"/>
          <w:pgMar w:top="1417" w:right="1417" w:bottom="1417" w:left="1417" w:header="708" w:footer="708" w:gutter="0"/>
          <w:cols w:space="708"/>
          <w:noEndnote/>
        </w:sectPr>
      </w:pPr>
    </w:p>
    <w:p w:rsidR="00EE0A03" w:rsidRDefault="00EE0A03">
      <w:pPr>
        <w:spacing w:after="0" w:line="480" w:lineRule="auto"/>
        <w:rPr>
          <w:rFonts w:ascii="Arial" w:hAnsi="Arial" w:cs="Arial"/>
          <w:lang w:val="nl-NL"/>
        </w:rPr>
      </w:pPr>
      <w:r>
        <w:rPr>
          <w:rFonts w:ascii="Arial" w:hAnsi="Arial" w:cs="Arial"/>
          <w:b/>
          <w:bCs/>
          <w:lang w:val="nl-NL"/>
        </w:rPr>
        <w:t>Verklaring:</w:t>
      </w:r>
      <w:r>
        <w:rPr>
          <w:rFonts w:ascii="Arial" w:hAnsi="Arial" w:cs="Arial"/>
          <w:lang w:val="nl-NL"/>
        </w:rPr>
        <w:t xml:space="preserve"> (niet verplicht in te vullen)</w:t>
      </w:r>
    </w:p>
    <w:p w:rsidR="00EE0A03" w:rsidRDefault="00EE0A03">
      <w:pPr>
        <w:spacing w:after="0" w:line="420" w:lineRule="auto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Naam</w:t>
      </w:r>
      <w:r>
        <w:rPr>
          <w:rFonts w:ascii="Arial" w:hAnsi="Arial" w:cs="Arial"/>
          <w:lang w:val="nl-NL"/>
        </w:rPr>
        <w:tab/>
      </w:r>
      <w:r>
        <w:rPr>
          <w:rFonts w:ascii="Arial" w:hAnsi="Arial" w:cs="Arial"/>
          <w:lang w:val="nl-NL"/>
        </w:rPr>
        <w:tab/>
      </w:r>
      <w:r>
        <w:rPr>
          <w:rFonts w:ascii="Arial" w:hAnsi="Arial" w:cs="Arial"/>
          <w:lang w:val="nl-NL"/>
        </w:rPr>
        <w:tab/>
      </w:r>
      <w:r>
        <w:rPr>
          <w:rFonts w:ascii="Arial" w:hAnsi="Arial" w:cs="Arial"/>
          <w:lang w:val="nl-NL"/>
        </w:rPr>
        <w:tab/>
      </w:r>
      <w:r>
        <w:rPr>
          <w:rFonts w:ascii="Arial" w:hAnsi="Arial" w:cs="Arial"/>
          <w:lang w:val="nl-NL"/>
        </w:rPr>
        <w:tab/>
      </w:r>
      <w:r>
        <w:rPr>
          <w:rFonts w:ascii="Arial" w:hAnsi="Arial" w:cs="Arial"/>
          <w:lang w:val="nl-NL"/>
        </w:rPr>
        <w:tab/>
      </w:r>
      <w:r>
        <w:rPr>
          <w:rFonts w:ascii="Arial" w:hAnsi="Arial" w:cs="Arial"/>
          <w:lang w:val="nl-NL"/>
        </w:rPr>
        <w:tab/>
      </w:r>
      <w:r>
        <w:rPr>
          <w:rFonts w:ascii="Arial" w:hAnsi="Arial" w:cs="Arial"/>
          <w:lang w:val="nl-NL"/>
        </w:rPr>
        <w:tab/>
      </w:r>
      <w:r>
        <w:rPr>
          <w:rFonts w:ascii="Arial" w:hAnsi="Arial" w:cs="Arial"/>
          <w:lang w:val="nl-NL"/>
        </w:rPr>
        <w:tab/>
      </w:r>
      <w:r>
        <w:rPr>
          <w:rFonts w:ascii="Arial" w:hAnsi="Arial" w:cs="Arial"/>
          <w:lang w:val="nl-NL"/>
        </w:rPr>
        <w:tab/>
        <w:t xml:space="preserve">verblijvend in straat </w:t>
      </w:r>
      <w:r>
        <w:rPr>
          <w:rFonts w:ascii="Arial" w:hAnsi="Arial" w:cs="Arial"/>
          <w:lang w:val="nl-NL"/>
        </w:rPr>
        <w:tab/>
        <w:t xml:space="preserve">op kamer nummer </w:t>
      </w:r>
    </w:p>
    <w:p w:rsidR="00EE0A03" w:rsidRDefault="00EE0A03">
      <w:pPr>
        <w:spacing w:after="0" w:line="420" w:lineRule="auto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Wenst bezoek te ontvangen van (plaats een kruisje in het passend vakje)</w:t>
      </w:r>
    </w:p>
    <w:p w:rsidR="00EE0A03" w:rsidRDefault="00EE0A03">
      <w:pPr>
        <w:spacing w:after="0" w:line="240" w:lineRule="auto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De vertegenwoordiger van de Katholieke eredienst:</w:t>
      </w:r>
    </w:p>
    <w:p w:rsidR="00EE0A03" w:rsidRDefault="00EE0A03">
      <w:pPr>
        <w:spacing w:after="200" w:line="240" w:lineRule="auto"/>
        <w:rPr>
          <w:rFonts w:ascii="Arial" w:hAnsi="Arial" w:cs="Arial"/>
          <w:sz w:val="22"/>
          <w:szCs w:val="22"/>
          <w:lang w:val="nl-NL"/>
        </w:rPr>
      </w:pPr>
      <w:r>
        <w:rPr>
          <w:rFonts w:ascii="Wingdings" w:hAnsi="Wingdings" w:cs="Wingdings"/>
          <w:noProof/>
        </w:rPr>
        <w:t></w:t>
      </w:r>
      <w:r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lang w:val="nl-NL"/>
        </w:rPr>
        <w:t xml:space="preserve"> Filip Lesy, pastor</w:t>
      </w:r>
      <w:r>
        <w:rPr>
          <w:rFonts w:ascii="Arial" w:hAnsi="Arial" w:cs="Arial"/>
          <w:lang w:val="nl-NL"/>
        </w:rPr>
        <w:tab/>
      </w:r>
      <w:r>
        <w:rPr>
          <w:rFonts w:ascii="Arial" w:hAnsi="Arial" w:cs="Arial"/>
          <w:lang w:val="nl-NL"/>
        </w:rPr>
        <w:tab/>
      </w:r>
      <w:r>
        <w:rPr>
          <w:rFonts w:ascii="Arial" w:hAnsi="Arial" w:cs="Arial"/>
          <w:lang w:val="nl-NL"/>
        </w:rPr>
        <w:tab/>
      </w:r>
      <w:r>
        <w:rPr>
          <w:rFonts w:ascii="Wingdings" w:hAnsi="Wingdings" w:cs="Wingdings"/>
          <w:noProof/>
        </w:rPr>
        <w:t></w:t>
      </w:r>
      <w:r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lang w:val="nl-NL"/>
        </w:rPr>
        <w:t xml:space="preserve"> Heidi Deceuninck, pastor</w:t>
      </w:r>
    </w:p>
    <w:p w:rsidR="00EE0A03" w:rsidRDefault="00EE0A03">
      <w:pPr>
        <w:spacing w:after="0" w:line="240" w:lineRule="auto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De vertegenwoordiger van de Protestantse eredienst:</w:t>
      </w:r>
    </w:p>
    <w:p w:rsidR="00EE0A03" w:rsidRDefault="00EE0A03">
      <w:pPr>
        <w:spacing w:after="200" w:line="240" w:lineRule="auto"/>
        <w:rPr>
          <w:rFonts w:ascii="Arial" w:hAnsi="Arial" w:cs="Arial"/>
          <w:lang w:val="nl-NL"/>
        </w:rPr>
      </w:pPr>
      <w:r>
        <w:rPr>
          <w:rFonts w:ascii="Wingdings" w:hAnsi="Wingdings" w:cs="Wingdings"/>
          <w:noProof/>
        </w:rPr>
        <w:t></w:t>
      </w:r>
      <w:r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lang w:val="nl-NL"/>
        </w:rPr>
        <w:t xml:space="preserve"> Dominee Elly Bouman </w:t>
      </w:r>
      <w:r>
        <w:rPr>
          <w:rFonts w:ascii="Arial" w:hAnsi="Arial" w:cs="Arial"/>
          <w:sz w:val="22"/>
          <w:szCs w:val="22"/>
          <w:lang w:val="nl-NL"/>
        </w:rPr>
        <w:t xml:space="preserve"> </w:t>
      </w:r>
    </w:p>
    <w:p w:rsidR="00EE0A03" w:rsidRDefault="00EE0A03">
      <w:pPr>
        <w:spacing w:after="0" w:line="240" w:lineRule="auto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De vertegenwoordiger van de Joodse eredienst:</w:t>
      </w:r>
    </w:p>
    <w:p w:rsidR="00EE0A03" w:rsidRDefault="00EE0A03">
      <w:pPr>
        <w:spacing w:after="200" w:line="240" w:lineRule="auto"/>
        <w:rPr>
          <w:rFonts w:ascii="Arial" w:hAnsi="Arial" w:cs="Arial"/>
          <w:lang w:val="nl-NL"/>
        </w:rPr>
      </w:pPr>
      <w:r>
        <w:rPr>
          <w:rFonts w:ascii="Wingdings" w:hAnsi="Wingdings" w:cs="Wingdings"/>
          <w:noProof/>
        </w:rPr>
        <w:t></w:t>
      </w:r>
      <w:r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lang w:val="nl-NL"/>
        </w:rPr>
        <w:t xml:space="preserve"> Dhr Diaine Maurice</w:t>
      </w:r>
    </w:p>
    <w:p w:rsidR="00EE0A03" w:rsidRDefault="00EE0A03">
      <w:pPr>
        <w:spacing w:after="0" w:line="240" w:lineRule="auto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De vertegenwoordiger van de Islamitische eredienst:</w:t>
      </w:r>
    </w:p>
    <w:p w:rsidR="00EE0A03" w:rsidRDefault="00EE0A03">
      <w:pPr>
        <w:spacing w:after="200" w:line="240" w:lineRule="auto"/>
        <w:rPr>
          <w:rFonts w:ascii="Arial" w:hAnsi="Arial" w:cs="Arial"/>
          <w:sz w:val="22"/>
          <w:szCs w:val="22"/>
        </w:rPr>
      </w:pPr>
      <w:r>
        <w:rPr>
          <w:rFonts w:ascii="Wingdings" w:hAnsi="Wingdings" w:cs="Wingdings"/>
          <w:noProof/>
        </w:rPr>
        <w:t></w:t>
      </w:r>
      <w:r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lang w:val="nl-NL"/>
        </w:rPr>
        <w:t xml:space="preserve"> Imam Da</w:t>
      </w:r>
      <w:r>
        <w:rPr>
          <w:rFonts w:ascii="Arial" w:hAnsi="Arial" w:cs="Arial"/>
          <w:lang w:val="en-GB"/>
        </w:rPr>
        <w:t>hdah Abderrahim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Wingdings" w:hAnsi="Wingdings" w:cs="Wingdings"/>
          <w:noProof/>
        </w:rPr>
        <w:t></w:t>
      </w:r>
      <w:r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lang w:val="nl-NL"/>
        </w:rPr>
        <w:t xml:space="preserve"> </w:t>
      </w:r>
      <w:r>
        <w:rPr>
          <w:rFonts w:ascii="Arial" w:hAnsi="Arial" w:cs="Arial"/>
        </w:rPr>
        <w:t>Imam Selman Poyrazocglu (Turkse gemeenschap, Meulebeke)</w:t>
      </w:r>
    </w:p>
    <w:p w:rsidR="00EE0A03" w:rsidRDefault="00EE0A03">
      <w:pPr>
        <w:spacing w:after="0" w:line="240" w:lineRule="auto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De vertegenwoordiger van de Orthodoxe eredienst:</w:t>
      </w:r>
    </w:p>
    <w:p w:rsidR="00EE0A03" w:rsidRDefault="00EE0A03">
      <w:pPr>
        <w:spacing w:after="200" w:line="240" w:lineRule="auto"/>
        <w:rPr>
          <w:rFonts w:ascii="Arial" w:hAnsi="Arial" w:cs="Arial"/>
          <w:lang w:val="nl-NL"/>
        </w:rPr>
      </w:pPr>
      <w:r>
        <w:rPr>
          <w:rFonts w:ascii="Wingdings" w:hAnsi="Wingdings" w:cs="Wingdings"/>
          <w:noProof/>
        </w:rPr>
        <w:t></w:t>
      </w:r>
      <w:r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lang w:val="nl-NL"/>
        </w:rPr>
        <w:t xml:space="preserve"> Vader Pius Pauwelyn</w:t>
      </w:r>
      <w:r>
        <w:rPr>
          <w:rFonts w:ascii="Arial" w:hAnsi="Arial" w:cs="Arial"/>
          <w:lang w:val="nl-NL"/>
        </w:rPr>
        <w:tab/>
      </w:r>
    </w:p>
    <w:p w:rsidR="00EE0A03" w:rsidRDefault="00EE0A03">
      <w:pPr>
        <w:spacing w:after="0" w:line="240" w:lineRule="auto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De vertegenwoordiger van de Anglicaanse eredienst:</w:t>
      </w:r>
    </w:p>
    <w:p w:rsidR="00EE0A03" w:rsidRDefault="00EE0A03">
      <w:pPr>
        <w:spacing w:after="200" w:line="240" w:lineRule="auto"/>
        <w:rPr>
          <w:rFonts w:ascii="Arial" w:hAnsi="Arial" w:cs="Arial"/>
          <w:lang w:val="nl-NL"/>
        </w:rPr>
      </w:pPr>
      <w:r>
        <w:rPr>
          <w:rFonts w:ascii="Wingdings" w:hAnsi="Wingdings" w:cs="Wingdings"/>
          <w:noProof/>
        </w:rPr>
        <w:t></w:t>
      </w:r>
      <w:r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lang w:val="nl-NL"/>
        </w:rPr>
        <w:t xml:space="preserve"> Rev. Llewellyn Brian</w:t>
      </w:r>
    </w:p>
    <w:p w:rsidR="00EE0A03" w:rsidRDefault="00EE0A03">
      <w:pPr>
        <w:spacing w:after="0" w:line="240" w:lineRule="auto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De lekenraadgever:</w:t>
      </w:r>
    </w:p>
    <w:p w:rsidR="00EE0A03" w:rsidRDefault="00EE0A03">
      <w:pPr>
        <w:spacing w:after="200" w:line="240" w:lineRule="auto"/>
        <w:rPr>
          <w:rFonts w:ascii="Arial" w:hAnsi="Arial" w:cs="Arial"/>
          <w:lang w:val="nl-NL"/>
        </w:rPr>
      </w:pPr>
      <w:r>
        <w:rPr>
          <w:rFonts w:ascii="Wingdings" w:hAnsi="Wingdings" w:cs="Wingdings"/>
          <w:noProof/>
        </w:rPr>
        <w:t></w:t>
      </w:r>
      <w:r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lang w:val="nl-NL"/>
        </w:rPr>
        <w:t xml:space="preserve"> Dhr Erik Swaenepoel</w:t>
      </w:r>
    </w:p>
    <w:p w:rsidR="00EE0A03" w:rsidRDefault="00EE0A03">
      <w:pPr>
        <w:spacing w:after="0" w:line="240" w:lineRule="auto"/>
        <w:ind w:left="360" w:hanging="360"/>
        <w:rPr>
          <w:rFonts w:ascii="Arial" w:hAnsi="Arial" w:cs="Arial"/>
          <w:lang w:val="nl-NL"/>
        </w:rPr>
      </w:pPr>
      <w:r>
        <w:rPr>
          <w:rFonts w:ascii="Wingdings" w:hAnsi="Wingdings" w:cs="Wingdings"/>
          <w:noProof/>
        </w:rPr>
        <w:t></w:t>
      </w:r>
      <w:r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lang w:val="nl-NL"/>
        </w:rPr>
        <w:t xml:space="preserve"> Wenst geen enkel bezoek van een van een vertegenwoordiger van een eredienst of lekenraadgever </w:t>
      </w:r>
    </w:p>
    <w:p w:rsidR="00EE0A03" w:rsidRDefault="00EE0A03">
      <w:pPr>
        <w:spacing w:after="200" w:line="240" w:lineRule="auto"/>
        <w:ind w:left="283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te ontvangen.</w:t>
      </w:r>
    </w:p>
    <w:p w:rsidR="00EE0A03" w:rsidRDefault="00EE0A03">
      <w:pPr>
        <w:widowControl/>
        <w:spacing w:after="0" w:line="240" w:lineRule="auto"/>
        <w:rPr>
          <w:rFonts w:cstheme="minorBidi"/>
          <w:color w:val="auto"/>
          <w:kern w:val="0"/>
          <w:sz w:val="24"/>
          <w:szCs w:val="24"/>
        </w:rPr>
      </w:pPr>
      <w:r>
        <w:rPr>
          <w:rFonts w:ascii="Arial" w:hAnsi="Arial" w:cs="Arial"/>
          <w:lang w:val="nl-NL"/>
        </w:rPr>
        <w:t xml:space="preserve">Datum </w:t>
      </w:r>
      <w:r>
        <w:rPr>
          <w:rFonts w:ascii="Arial" w:hAnsi="Arial" w:cs="Arial"/>
          <w:lang w:val="nl-NL"/>
        </w:rPr>
        <w:tab/>
      </w:r>
      <w:r>
        <w:rPr>
          <w:rFonts w:ascii="Arial" w:hAnsi="Arial" w:cs="Arial"/>
          <w:lang w:val="nl-NL"/>
        </w:rPr>
        <w:tab/>
      </w:r>
      <w:r>
        <w:rPr>
          <w:rFonts w:ascii="Arial" w:hAnsi="Arial" w:cs="Arial"/>
          <w:lang w:val="nl-NL"/>
        </w:rPr>
        <w:tab/>
      </w:r>
      <w:r>
        <w:rPr>
          <w:rFonts w:ascii="Arial" w:hAnsi="Arial" w:cs="Arial"/>
          <w:lang w:val="nl-NL"/>
        </w:rPr>
        <w:tab/>
      </w:r>
      <w:r>
        <w:rPr>
          <w:rFonts w:ascii="Arial" w:hAnsi="Arial" w:cs="Arial"/>
          <w:lang w:val="nl-NL"/>
        </w:rPr>
        <w:tab/>
        <w:t>Handtekening</w:t>
      </w:r>
    </w:p>
    <w:p w:rsidR="00EE0A03" w:rsidRDefault="00EE0A03">
      <w:pPr>
        <w:overflowPunct/>
        <w:spacing w:after="0" w:line="240" w:lineRule="auto"/>
        <w:rPr>
          <w:rFonts w:cstheme="minorBidi"/>
          <w:color w:val="auto"/>
          <w:kern w:val="0"/>
          <w:sz w:val="24"/>
          <w:szCs w:val="24"/>
        </w:rPr>
        <w:sectPr w:rsidR="00EE0A03">
          <w:type w:val="continuous"/>
          <w:pgSz w:w="12240" w:h="15840"/>
          <w:pgMar w:top="1417" w:right="1417" w:bottom="1417" w:left="1417" w:header="708" w:footer="708" w:gutter="0"/>
          <w:cols w:space="708"/>
          <w:noEndnote/>
        </w:sectPr>
      </w:pPr>
    </w:p>
    <w:p w:rsidR="00000000" w:rsidRDefault="00EE0A03" w:rsidP="00EE0A03">
      <w:r>
        <w:rPr>
          <w:rFonts w:ascii="Wingdings" w:hAnsi="Wingdings" w:cs="Wingdings"/>
          <w:noProof/>
          <w:sz w:val="40"/>
          <w:szCs w:val="40"/>
        </w:rPr>
        <w:t></w:t>
      </w:r>
    </w:p>
    <w:sectPr w:rsidR="00000000" w:rsidSect="00EE0A03">
      <w:type w:val="continuous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0A03"/>
    <w:rsid w:val="00EE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hAnsi="Calibri" w:cs="Calibri"/>
      <w:color w:val="000000"/>
      <w:kern w:val="28"/>
      <w:sz w:val="20"/>
      <w:szCs w:val="20"/>
    </w:rPr>
  </w:style>
  <w:style w:type="paragraph" w:styleId="Heading1">
    <w:name w:val="heading 1"/>
    <w:basedOn w:val="Normal"/>
    <w:link w:val="Heading1Char"/>
    <w:uiPriority w:val="99"/>
    <w:qFormat/>
    <w:pPr>
      <w:spacing w:after="0"/>
      <w:outlineLvl w:val="0"/>
    </w:pPr>
    <w:rPr>
      <w:rFonts w:ascii="Cambria" w:hAnsi="Cambria" w:cs="Cambria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0A03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0</cp:revision>
</cp:coreProperties>
</file>